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62"/>
        <w:gridCol w:w="283"/>
        <w:gridCol w:w="2126"/>
        <w:gridCol w:w="567"/>
        <w:gridCol w:w="4820"/>
      </w:tblGrid>
      <w:tr w:rsidR="003132DB" w:rsidRPr="003132DB" w:rsidTr="006677B7">
        <w:trPr>
          <w:trHeight w:val="794"/>
        </w:trPr>
        <w:tc>
          <w:tcPr>
            <w:tcW w:w="4538" w:type="dxa"/>
            <w:gridSpan w:val="4"/>
          </w:tcPr>
          <w:p w:rsidR="003132DB" w:rsidRPr="00584EDF" w:rsidRDefault="003132DB" w:rsidP="00DC2FF7">
            <w:pPr>
              <w:jc w:val="center"/>
              <w:rPr>
                <w:rFonts w:cs="Times New Roman"/>
                <w:b/>
                <w:noProof/>
                <w:sz w:val="21"/>
                <w:szCs w:val="21"/>
                <w:lang w:val="ru-RU" w:eastAsia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noProof/>
              <w:sz w:val="28"/>
              <w:szCs w:val="28"/>
            </w:rPr>
            <w:alias w:val="Пометка дсп/кт"/>
            <w:tag w:val="Пометка дсп/кт"/>
            <w:id w:val="-95013389"/>
            <w:lock w:val="sdtLocked"/>
            <w:placeholder>
              <w:docPart w:val="B0B5BE1DEEE1407CAD62616077D7A697"/>
            </w:placeholder>
            <w:docPartList>
              <w:docPartGallery w:val="Quick Parts"/>
              <w:docPartCategory w:val="ДСП"/>
            </w:docPartList>
          </w:sdtPr>
          <w:sdtEndPr/>
          <w:sdtContent>
            <w:tc>
              <w:tcPr>
                <w:tcW w:w="5387" w:type="dxa"/>
                <w:gridSpan w:val="2"/>
                <w:vMerge w:val="restart"/>
              </w:tcPr>
              <w:p w:rsidR="003132DB" w:rsidRPr="00871FED" w:rsidRDefault="00424816" w:rsidP="00424816">
                <w:pPr>
                  <w:pStyle w:val="ConsPlusNormal"/>
                  <w:spacing w:line="300" w:lineRule="exact"/>
                  <w:ind w:firstLine="1"/>
                  <w:jc w:val="both"/>
                  <w:rPr>
                    <w:rFonts w:ascii="Times New Roman" w:hAnsi="Times New Roman" w:cs="Times New Roman"/>
                    <w:b/>
                    <w:noProof/>
                    <w:sz w:val="28"/>
                    <w:szCs w:val="28"/>
                  </w:rPr>
                </w:pPr>
                <w:r w:rsidRPr="00424816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3132DB" w:rsidRPr="003543B6" w:rsidTr="006677B7">
        <w:trPr>
          <w:trHeight w:val="142"/>
        </w:trPr>
        <w:sdt>
          <w:sdtPr>
            <w:rPr>
              <w:b/>
            </w:rPr>
            <w:id w:val="-1147672882"/>
            <w:lock w:val="sdtContentLocked"/>
            <w:placeholder>
              <w:docPart w:val="4DD761AF71D24D75B8E103CABFA92D6A"/>
            </w:placeholder>
            <w:showingPlcHdr/>
          </w:sdtPr>
          <w:sdtEndPr/>
          <w:sdtContent>
            <w:tc>
              <w:tcPr>
                <w:tcW w:w="4538" w:type="dxa"/>
                <w:gridSpan w:val="4"/>
              </w:tcPr>
              <w:p w:rsidR="003132DB" w:rsidRPr="003543B6" w:rsidRDefault="003132DB" w:rsidP="003049AD">
                <w:pPr>
                  <w:pStyle w:val="af0"/>
                  <w:rPr>
                    <w:b/>
                  </w:rPr>
                </w:pPr>
                <w:r>
                  <w:rPr>
                    <w:rStyle w:val="aa"/>
                  </w:rPr>
                  <w:t xml:space="preserve"> </w:t>
                </w:r>
              </w:p>
            </w:tc>
          </w:sdtContent>
        </w:sdt>
        <w:tc>
          <w:tcPr>
            <w:tcW w:w="5387" w:type="dxa"/>
            <w:gridSpan w:val="2"/>
            <w:vMerge/>
          </w:tcPr>
          <w:p w:rsidR="003132DB" w:rsidRPr="003543B6" w:rsidRDefault="003132DB" w:rsidP="00DC2FF7">
            <w:pPr>
              <w:jc w:val="center"/>
              <w:rPr>
                <w:rFonts w:cs="Times New Roman"/>
                <w:b/>
                <w:noProof/>
                <w:sz w:val="21"/>
                <w:szCs w:val="21"/>
                <w:lang w:val="ru-RU" w:eastAsia="en-GB"/>
              </w:rPr>
            </w:pPr>
          </w:p>
        </w:tc>
      </w:tr>
      <w:tr w:rsidR="003543B6" w:rsidRPr="00584EDF" w:rsidTr="00BD751E">
        <w:trPr>
          <w:trHeight w:val="631"/>
        </w:trPr>
        <w:tc>
          <w:tcPr>
            <w:tcW w:w="4538" w:type="dxa"/>
            <w:gridSpan w:val="4"/>
          </w:tcPr>
          <w:sdt>
            <w:sdtPr>
              <w:id w:val="-1279638404"/>
              <w:lock w:val="sdtLocked"/>
              <w:placeholder>
                <w:docPart w:val="223CD2692CE84080917C13475F078711"/>
              </w:placeholder>
            </w:sdtPr>
            <w:sdtEndPr/>
            <w:sdtContent>
              <w:sdt>
                <w:sdtPr>
                  <w:rPr>
                    <w:rFonts w:cs="Times New Roman"/>
                    <w:b/>
                    <w:noProof/>
                    <w:lang w:val="ru-RU" w:eastAsia="en-GB"/>
                  </w:rPr>
                  <w:id w:val="713162907"/>
                  <w:placeholder>
                    <w:docPart w:val="62F5CD1A83874511AE451BBA9A79789D"/>
                  </w:placeholder>
                </w:sdtPr>
                <w:sdtEndPr/>
                <w:sdtContent>
                  <w:p w:rsidR="00584EDF" w:rsidRPr="00584EDF" w:rsidRDefault="00584EDF" w:rsidP="00584EDF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rFonts w:cs="Times New Roman"/>
                        <w:b/>
                        <w:noProof/>
                        <w:sz w:val="21"/>
                        <w:szCs w:val="21"/>
                        <w:lang w:val="ru-RU" w:eastAsia="en-GB"/>
                      </w:rPr>
                      <w:t>Бланк организации с реквизитами</w:t>
                    </w:r>
                  </w:p>
                  <w:p w:rsidR="003543B6" w:rsidRPr="0089520F" w:rsidRDefault="007215A3" w:rsidP="00AD017F">
                    <w:pPr>
                      <w:jc w:val="center"/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</w:pPr>
                  </w:p>
                </w:sdtContent>
              </w:sdt>
            </w:sdtContent>
          </w:sdt>
        </w:tc>
        <w:tc>
          <w:tcPr>
            <w:tcW w:w="567" w:type="dxa"/>
            <w:vMerge w:val="restart"/>
          </w:tcPr>
          <w:p w:rsidR="003543B6" w:rsidRPr="004971E8" w:rsidRDefault="003543B6" w:rsidP="00DC2FF7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 w:val="restart"/>
          </w:tcPr>
          <w:sdt>
            <w:sdtPr>
              <w:alias w:val="Адресат (не более 4 адресатов)"/>
              <w:tag w:val="Адресат (не более 4 адресатов)"/>
              <w:id w:val="-733938846"/>
              <w:placeholder>
                <w:docPart w:val="A1C1AABA4C104C3CA7A9255901E37150"/>
              </w:placeholder>
              <w:docPartList>
                <w:docPartGallery w:val="Quick Parts"/>
                <w:docPartCategory w:val="Адресат"/>
              </w:docPartList>
            </w:sdtPr>
            <w:sdtEndPr/>
            <w:sdtContent>
              <w:p w:rsidR="00B45D2D" w:rsidRDefault="00BA0C77" w:rsidP="00B45D2D">
                <w:pPr>
                  <w:widowControl w:val="0"/>
                  <w:jc w:val="both"/>
                  <w:rPr>
                    <w:lang w:val="ru-RU"/>
                  </w:rPr>
                </w:pPr>
                <w:r>
                  <w:rPr>
                    <w:lang w:val="ru-RU"/>
                  </w:rPr>
                  <w:t xml:space="preserve">Генеральному директору </w:t>
                </w:r>
              </w:p>
              <w:p w:rsidR="00BA0C77" w:rsidRDefault="00DA5A3E" w:rsidP="00B45D2D">
                <w:pPr>
                  <w:widowControl w:val="0"/>
                  <w:jc w:val="both"/>
                  <w:rPr>
                    <w:lang w:val="ru-RU"/>
                  </w:rPr>
                </w:pPr>
                <w:r>
                  <w:rPr>
                    <w:lang w:val="ru-RU"/>
                  </w:rPr>
                  <w:t>ООО «РЦОТ «Эра»</w:t>
                </w:r>
              </w:p>
              <w:p w:rsidR="00DA5A3E" w:rsidRDefault="00DA5A3E" w:rsidP="00B45D2D">
                <w:pPr>
                  <w:widowControl w:val="0"/>
                  <w:jc w:val="both"/>
                  <w:rPr>
                    <w:lang w:val="ru-RU"/>
                  </w:rPr>
                </w:pPr>
                <w:r>
                  <w:rPr>
                    <w:lang w:val="ru-RU"/>
                  </w:rPr>
                  <w:t>Ермолаеву Р.И.</w:t>
                </w:r>
              </w:p>
              <w:p w:rsidR="00DA5A3E" w:rsidRDefault="00DA5A3E" w:rsidP="00B45D2D">
                <w:pPr>
                  <w:widowControl w:val="0"/>
                  <w:jc w:val="both"/>
                  <w:rPr>
                    <w:lang w:val="ru-RU"/>
                  </w:rPr>
                </w:pPr>
              </w:p>
              <w:p w:rsidR="00DA5A3E" w:rsidRPr="00DA5A3E" w:rsidRDefault="00DA5A3E" w:rsidP="00B45D2D">
                <w:pPr>
                  <w:widowControl w:val="0"/>
                  <w:jc w:val="both"/>
                  <w:rPr>
                    <w:lang w:val="en-US"/>
                  </w:rPr>
                </w:pPr>
                <w:r>
                  <w:rPr>
                    <w:lang w:val="en-US"/>
                  </w:rPr>
                  <w:t>era@po-mayak.ru</w:t>
                </w:r>
              </w:p>
              <w:p w:rsidR="003543B6" w:rsidRPr="00362A9A" w:rsidRDefault="007215A3" w:rsidP="008A6ECA">
                <w:pPr>
                  <w:rPr>
                    <w:lang w:val="ru-RU"/>
                  </w:rPr>
                </w:pPr>
              </w:p>
            </w:sdtContent>
          </w:sdt>
        </w:tc>
      </w:tr>
      <w:tr w:rsidR="003543B6" w:rsidRPr="00584EDF" w:rsidTr="003543B6">
        <w:trPr>
          <w:trHeight w:val="142"/>
        </w:trPr>
        <w:sdt>
          <w:sdtPr>
            <w:id w:val="1456833216"/>
            <w:lock w:val="sdtContentLocked"/>
            <w:showingPlcHdr/>
          </w:sdtPr>
          <w:sdtEndPr/>
          <w:sdtContent>
            <w:tc>
              <w:tcPr>
                <w:tcW w:w="4538" w:type="dxa"/>
                <w:gridSpan w:val="4"/>
              </w:tcPr>
              <w:p w:rsidR="003543B6" w:rsidRPr="003543B6" w:rsidRDefault="003B7A46" w:rsidP="003B7A46">
                <w:pPr>
                  <w:pStyle w:val="af0"/>
                </w:pPr>
                <w:r>
                  <w:t xml:space="preserve"> </w:t>
                </w:r>
              </w:p>
            </w:tc>
          </w:sdtContent>
        </w:sdt>
        <w:tc>
          <w:tcPr>
            <w:tcW w:w="567" w:type="dxa"/>
            <w:vMerge/>
          </w:tcPr>
          <w:p w:rsidR="003543B6" w:rsidRPr="004971E8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Default="003543B6" w:rsidP="003543B6">
            <w:pPr>
              <w:pStyle w:val="ab"/>
              <w:ind w:firstLine="0"/>
              <w:jc w:val="left"/>
            </w:pPr>
          </w:p>
        </w:tc>
      </w:tr>
      <w:tr w:rsidR="003543B6" w:rsidRPr="00584EDF" w:rsidTr="0033098D">
        <w:trPr>
          <w:trHeight w:val="630"/>
        </w:trPr>
        <w:tc>
          <w:tcPr>
            <w:tcW w:w="4538" w:type="dxa"/>
            <w:gridSpan w:val="4"/>
          </w:tcPr>
          <w:sdt>
            <w:sdtPr>
              <w:id w:val="466630737"/>
            </w:sdtPr>
            <w:sdtEndPr/>
            <w:sdtContent>
              <w:p w:rsidR="007D073D" w:rsidRDefault="007D073D" w:rsidP="00584EDF">
                <w:pPr>
                  <w:pStyle w:val="ae"/>
                </w:pPr>
              </w:p>
              <w:p w:rsidR="007D073D" w:rsidRPr="007D073D" w:rsidRDefault="007D073D" w:rsidP="00CE0E6A">
                <w:pPr>
                  <w:pStyle w:val="ae"/>
                  <w:rPr>
                    <w:b/>
                  </w:rPr>
                </w:pPr>
              </w:p>
              <w:p w:rsidR="003543B6" w:rsidRPr="006F22EB" w:rsidRDefault="007215A3" w:rsidP="00CE0E6A">
                <w:pPr>
                  <w:pStyle w:val="ae"/>
                </w:pPr>
              </w:p>
            </w:sdtContent>
          </w:sdt>
        </w:tc>
        <w:tc>
          <w:tcPr>
            <w:tcW w:w="567" w:type="dxa"/>
            <w:vMerge/>
          </w:tcPr>
          <w:p w:rsidR="003543B6" w:rsidRPr="004971E8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Default="003543B6" w:rsidP="003543B6">
            <w:pPr>
              <w:pStyle w:val="ab"/>
              <w:ind w:firstLine="0"/>
              <w:jc w:val="left"/>
            </w:pPr>
          </w:p>
        </w:tc>
      </w:tr>
      <w:tr w:rsidR="003543B6" w:rsidRPr="00584EDF" w:rsidTr="0033098D">
        <w:trPr>
          <w:trHeight w:val="454"/>
        </w:trPr>
        <w:tc>
          <w:tcPr>
            <w:tcW w:w="2129" w:type="dxa"/>
            <w:gridSpan w:val="2"/>
            <w:tcBorders>
              <w:bottom w:val="single" w:sz="4" w:space="0" w:color="auto"/>
            </w:tcBorders>
            <w:vAlign w:val="bottom"/>
          </w:tcPr>
          <w:p w:rsidR="003543B6" w:rsidRPr="002C64BA" w:rsidRDefault="003543B6" w:rsidP="007D073D">
            <w:pPr>
              <w:pStyle w:val="af1"/>
              <w:jc w:val="center"/>
            </w:pPr>
          </w:p>
        </w:tc>
        <w:sdt>
          <w:sdtPr>
            <w:id w:val="1244690888"/>
            <w:lock w:val="sdtContentLocked"/>
          </w:sdtPr>
          <w:sdtEndPr/>
          <w:sdtContent>
            <w:bookmarkStart w:id="0" w:name="stamp_date_and_number" w:displacedByCustomXml="prev"/>
            <w:tc>
              <w:tcPr>
                <w:tcW w:w="283" w:type="dxa"/>
                <w:vAlign w:val="bottom"/>
              </w:tcPr>
              <w:p w:rsidR="003543B6" w:rsidRPr="00ED3ACA" w:rsidRDefault="00603A50" w:rsidP="003B7A46">
                <w:pPr>
                  <w:pStyle w:val="af1"/>
                  <w:jc w:val="center"/>
                </w:pPr>
                <w:r>
                  <w:t>№</w:t>
                </w:r>
              </w:p>
            </w:tc>
            <w:bookmarkEnd w:id="0" w:displacedByCustomXml="next"/>
          </w:sdtContent>
        </w:sdt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543B6" w:rsidRPr="002C64BA" w:rsidRDefault="003543B6" w:rsidP="0079704B">
            <w:pPr>
              <w:pStyle w:val="af1"/>
              <w:jc w:val="center"/>
            </w:pPr>
          </w:p>
        </w:tc>
        <w:tc>
          <w:tcPr>
            <w:tcW w:w="567" w:type="dxa"/>
          </w:tcPr>
          <w:p w:rsidR="003543B6" w:rsidRPr="00A9178D" w:rsidRDefault="003543B6" w:rsidP="003543B6">
            <w:pPr>
              <w:jc w:val="center"/>
              <w:rPr>
                <w:rFonts w:cs="Times New Roman"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Pr="00A9178D" w:rsidRDefault="003543B6" w:rsidP="003543B6">
            <w:pPr>
              <w:jc w:val="center"/>
              <w:rPr>
                <w:rFonts w:cs="Times New Roman"/>
                <w:noProof/>
                <w:lang w:val="ru-RU" w:eastAsia="en-GB"/>
              </w:rPr>
            </w:pPr>
          </w:p>
        </w:tc>
      </w:tr>
      <w:tr w:rsidR="003543B6" w:rsidRPr="00584EDF" w:rsidTr="007D073D">
        <w:trPr>
          <w:trHeight w:val="454"/>
        </w:trPr>
        <w:tc>
          <w:tcPr>
            <w:tcW w:w="567" w:type="dxa"/>
            <w:vAlign w:val="bottom"/>
          </w:tcPr>
          <w:p w:rsidR="003543B6" w:rsidRPr="007C549A" w:rsidRDefault="003543B6" w:rsidP="003B7A46">
            <w:pPr>
              <w:pStyle w:val="af1"/>
            </w:pPr>
          </w:p>
        </w:tc>
        <w:tc>
          <w:tcPr>
            <w:tcW w:w="1562" w:type="dxa"/>
            <w:vAlign w:val="bottom"/>
          </w:tcPr>
          <w:p w:rsidR="003543B6" w:rsidRPr="003B7A46" w:rsidRDefault="003543B6" w:rsidP="003B7A46">
            <w:pPr>
              <w:pStyle w:val="af1"/>
              <w:rPr>
                <w:spacing w:val="-12"/>
              </w:rPr>
            </w:pPr>
          </w:p>
        </w:tc>
        <w:tc>
          <w:tcPr>
            <w:tcW w:w="283" w:type="dxa"/>
            <w:vAlign w:val="bottom"/>
          </w:tcPr>
          <w:p w:rsidR="003543B6" w:rsidRPr="00ED3ACA" w:rsidRDefault="003543B6" w:rsidP="003B7A46">
            <w:pPr>
              <w:pStyle w:val="af1"/>
              <w:jc w:val="center"/>
            </w:pPr>
          </w:p>
        </w:tc>
        <w:tc>
          <w:tcPr>
            <w:tcW w:w="2126" w:type="dxa"/>
            <w:vAlign w:val="bottom"/>
          </w:tcPr>
          <w:p w:rsidR="003543B6" w:rsidRPr="00A9178D" w:rsidRDefault="003543B6" w:rsidP="003B7A46">
            <w:pPr>
              <w:pStyle w:val="af1"/>
              <w:ind w:left="137"/>
            </w:pPr>
          </w:p>
        </w:tc>
        <w:tc>
          <w:tcPr>
            <w:tcW w:w="567" w:type="dxa"/>
          </w:tcPr>
          <w:p w:rsidR="003543B6" w:rsidRPr="00A9178D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Pr="00A9178D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</w:tr>
      <w:tr w:rsidR="003543B6" w:rsidRPr="00584EDF" w:rsidTr="007D073D">
        <w:trPr>
          <w:trHeight w:hRule="exact" w:val="283"/>
        </w:trPr>
        <w:sdt>
          <w:sdtPr>
            <w:rPr>
              <w:rFonts w:cs="Times New Roman"/>
              <w:noProof/>
              <w:sz w:val="10"/>
              <w:szCs w:val="10"/>
              <w:lang w:val="ru-RU" w:eastAsia="en-GB"/>
            </w:rPr>
            <w:id w:val="588041698"/>
            <w:lock w:val="sdtContentLocked"/>
            <w:showingPlcHdr/>
          </w:sdtPr>
          <w:sdtEndPr/>
          <w:sdtContent>
            <w:tc>
              <w:tcPr>
                <w:tcW w:w="4538" w:type="dxa"/>
                <w:gridSpan w:val="4"/>
              </w:tcPr>
              <w:p w:rsidR="003543B6" w:rsidRPr="003543B6" w:rsidRDefault="00A55246" w:rsidP="00517DF1">
                <w:pPr>
                  <w:jc w:val="center"/>
                  <w:rPr>
                    <w:rFonts w:cs="Times New Roman"/>
                    <w:noProof/>
                    <w:sz w:val="10"/>
                    <w:szCs w:val="10"/>
                    <w:lang w:val="ru-RU" w:eastAsia="en-GB"/>
                  </w:rPr>
                </w:pPr>
                <w:r w:rsidRPr="00517DF1">
                  <w:rPr>
                    <w:rStyle w:val="aa"/>
                    <w:rFonts w:cs="Times New Roman"/>
                  </w:rPr>
                  <w:t xml:space="preserve"> </w:t>
                </w:r>
              </w:p>
            </w:tc>
          </w:sdtContent>
        </w:sdt>
        <w:tc>
          <w:tcPr>
            <w:tcW w:w="567" w:type="dxa"/>
          </w:tcPr>
          <w:p w:rsidR="003543B6" w:rsidRPr="00CE1035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Pr="00CE1035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</w:tr>
    </w:tbl>
    <w:p w:rsidR="007D073D" w:rsidRDefault="007D073D" w:rsidP="007D073D">
      <w:pPr>
        <w:widowControl w:val="0"/>
        <w:jc w:val="both"/>
        <w:rPr>
          <w:sz w:val="24"/>
          <w:lang w:val="ru-RU"/>
        </w:rPr>
      </w:pPr>
    </w:p>
    <w:p w:rsidR="00BA0C77" w:rsidRDefault="00BA0C77" w:rsidP="00BA0C77">
      <w:pPr>
        <w:widowControl w:val="0"/>
        <w:jc w:val="center"/>
        <w:rPr>
          <w:szCs w:val="28"/>
          <w:lang w:val="ru-RU"/>
        </w:rPr>
      </w:pPr>
    </w:p>
    <w:p w:rsidR="00BA0C77" w:rsidRDefault="00BA0C77" w:rsidP="00BA0C77">
      <w:pPr>
        <w:widowControl w:val="0"/>
        <w:jc w:val="center"/>
        <w:rPr>
          <w:szCs w:val="28"/>
          <w:lang w:val="ru-RU"/>
        </w:rPr>
      </w:pPr>
    </w:p>
    <w:p w:rsidR="00BA0C77" w:rsidRDefault="00BA0C77" w:rsidP="00BA0C77">
      <w:pPr>
        <w:widowControl w:val="0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Уважаемый </w:t>
      </w:r>
      <w:r w:rsidR="00DA5A3E">
        <w:rPr>
          <w:szCs w:val="28"/>
          <w:lang w:val="ru-RU"/>
        </w:rPr>
        <w:t>Родион Иванович</w:t>
      </w:r>
      <w:bookmarkStart w:id="1" w:name="_GoBack"/>
      <w:bookmarkEnd w:id="1"/>
      <w:r>
        <w:rPr>
          <w:szCs w:val="28"/>
          <w:lang w:val="ru-RU"/>
        </w:rPr>
        <w:t>!</w:t>
      </w:r>
    </w:p>
    <w:p w:rsidR="00BA0C77" w:rsidRDefault="00BA0C77" w:rsidP="00BA0C77">
      <w:pPr>
        <w:widowControl w:val="0"/>
        <w:jc w:val="center"/>
        <w:rPr>
          <w:szCs w:val="28"/>
          <w:lang w:val="ru-RU"/>
        </w:rPr>
      </w:pPr>
    </w:p>
    <w:p w:rsidR="00B53E37" w:rsidRDefault="00BA0C77" w:rsidP="00BA0C77">
      <w:pPr>
        <w:widowControl w:val="0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>Направляю Вам данные сотрудников и автомобильного транспорта компании___________________ для оформления пропусков на территорию ЗАТО</w:t>
      </w:r>
    </w:p>
    <w:p w:rsidR="00B53E37" w:rsidRDefault="00B53E37" w:rsidP="00BA0C77">
      <w:pPr>
        <w:widowControl w:val="0"/>
        <w:jc w:val="both"/>
        <w:rPr>
          <w:szCs w:val="28"/>
          <w:lang w:val="ru-RU"/>
        </w:rPr>
      </w:pPr>
      <w:r>
        <w:rPr>
          <w:szCs w:val="28"/>
          <w:vertAlign w:val="superscript"/>
          <w:lang w:val="ru-RU"/>
        </w:rPr>
        <w:t xml:space="preserve">                                (наименование организации)</w:t>
      </w:r>
      <w:r w:rsidR="00BA0C77">
        <w:rPr>
          <w:szCs w:val="28"/>
          <w:lang w:val="ru-RU"/>
        </w:rPr>
        <w:t xml:space="preserve"> </w:t>
      </w:r>
    </w:p>
    <w:p w:rsidR="00BA0C77" w:rsidRDefault="00BA0C77" w:rsidP="00BA0C77">
      <w:pPr>
        <w:widowControl w:val="0"/>
        <w:jc w:val="both"/>
        <w:rPr>
          <w:szCs w:val="28"/>
          <w:lang w:val="ru-RU"/>
        </w:rPr>
      </w:pPr>
      <w:r>
        <w:rPr>
          <w:szCs w:val="28"/>
          <w:lang w:val="ru-RU"/>
        </w:rPr>
        <w:t>г. Озерска и на производственную площадку Регионального центра облучательных технологий до конца 20__ года с целью ввоза и вывоза продукции для обработки в «Региональном центре облучательных технологий «Эра» согласно _____________________________</w:t>
      </w:r>
      <w:r w:rsidR="001B2CF1">
        <w:rPr>
          <w:szCs w:val="28"/>
          <w:lang w:val="ru-RU"/>
        </w:rPr>
        <w:t>:</w:t>
      </w:r>
    </w:p>
    <w:p w:rsidR="00BA0C77" w:rsidRPr="00BA0C77" w:rsidRDefault="00BA0C77" w:rsidP="00BA0C77">
      <w:pPr>
        <w:widowControl w:val="0"/>
        <w:jc w:val="both"/>
        <w:rPr>
          <w:szCs w:val="28"/>
          <w:vertAlign w:val="superscript"/>
          <w:lang w:val="ru-RU"/>
        </w:rPr>
      </w:pPr>
      <w:r>
        <w:rPr>
          <w:szCs w:val="28"/>
          <w:vertAlign w:val="superscript"/>
          <w:lang w:val="ru-RU"/>
        </w:rPr>
        <w:t xml:space="preserve">                                  (указать номер, дату соглашения/договора)</w:t>
      </w: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126"/>
        <w:gridCol w:w="1843"/>
        <w:gridCol w:w="1984"/>
        <w:gridCol w:w="1937"/>
      </w:tblGrid>
      <w:tr w:rsidR="001B2CF1" w:rsidRPr="00BA0C77" w:rsidTr="001B2CF1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F1" w:rsidRPr="001B2CF1" w:rsidRDefault="001B2CF1" w:rsidP="001B2CF1">
            <w:pPr>
              <w:widowControl w:val="0"/>
              <w:jc w:val="center"/>
              <w:rPr>
                <w:b/>
                <w:bCs/>
                <w:sz w:val="24"/>
                <w:lang w:val="ru-RU"/>
              </w:rPr>
            </w:pPr>
            <w:r w:rsidRPr="001B2CF1">
              <w:rPr>
                <w:b/>
                <w:bCs/>
                <w:sz w:val="24"/>
                <w:lang w:val="ru-RU"/>
              </w:rPr>
              <w:t>№</w:t>
            </w:r>
          </w:p>
          <w:p w:rsidR="001B2CF1" w:rsidRPr="001B2CF1" w:rsidRDefault="001B2CF1" w:rsidP="001B2CF1">
            <w:pPr>
              <w:widowControl w:val="0"/>
              <w:jc w:val="center"/>
              <w:rPr>
                <w:b/>
                <w:bCs/>
                <w:sz w:val="24"/>
                <w:lang w:val="ru-RU"/>
              </w:rPr>
            </w:pPr>
            <w:proofErr w:type="gramStart"/>
            <w:r w:rsidRPr="001B2CF1">
              <w:rPr>
                <w:b/>
                <w:bCs/>
                <w:sz w:val="24"/>
                <w:lang w:val="ru-RU"/>
              </w:rPr>
              <w:t>п</w:t>
            </w:r>
            <w:proofErr w:type="gramEnd"/>
            <w:r w:rsidRPr="001B2CF1">
              <w:rPr>
                <w:b/>
                <w:bCs/>
                <w:sz w:val="24"/>
                <w:lang w:val="ru-RU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F1" w:rsidRPr="001B2CF1" w:rsidRDefault="001B2CF1" w:rsidP="001B2CF1">
            <w:pPr>
              <w:widowControl w:val="0"/>
              <w:jc w:val="center"/>
              <w:rPr>
                <w:b/>
                <w:bCs/>
                <w:sz w:val="24"/>
                <w:lang w:val="ru-RU"/>
              </w:rPr>
            </w:pPr>
            <w:r w:rsidRPr="001B2CF1">
              <w:rPr>
                <w:b/>
                <w:bCs/>
                <w:sz w:val="24"/>
                <w:lang w:val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F1" w:rsidRPr="001B2CF1" w:rsidRDefault="001B2CF1" w:rsidP="001B2CF1">
            <w:pPr>
              <w:widowControl w:val="0"/>
              <w:jc w:val="center"/>
              <w:rPr>
                <w:b/>
                <w:bCs/>
                <w:sz w:val="24"/>
                <w:lang w:val="ru-RU"/>
              </w:rPr>
            </w:pPr>
            <w:r w:rsidRPr="001B2CF1">
              <w:rPr>
                <w:b/>
                <w:bCs/>
                <w:sz w:val="24"/>
                <w:lang w:val="ru-RU"/>
              </w:rPr>
              <w:t>Дата и место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F1" w:rsidRPr="001B2CF1" w:rsidRDefault="001B2CF1" w:rsidP="001B2CF1">
            <w:pPr>
              <w:widowControl w:val="0"/>
              <w:ind w:firstLine="34"/>
              <w:jc w:val="center"/>
              <w:rPr>
                <w:b/>
                <w:bCs/>
                <w:sz w:val="24"/>
                <w:lang w:val="ru-RU"/>
              </w:rPr>
            </w:pPr>
            <w:r w:rsidRPr="001B2CF1">
              <w:rPr>
                <w:b/>
                <w:bCs/>
                <w:sz w:val="24"/>
                <w:lang w:val="ru-RU"/>
              </w:rPr>
              <w:t>Паспортные данные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F1" w:rsidRPr="001B2CF1" w:rsidRDefault="001B2CF1" w:rsidP="001B2CF1">
            <w:pPr>
              <w:widowControl w:val="0"/>
              <w:ind w:firstLine="34"/>
              <w:jc w:val="center"/>
              <w:rPr>
                <w:b/>
                <w:bCs/>
                <w:sz w:val="24"/>
                <w:lang w:val="ru-RU"/>
              </w:rPr>
            </w:pPr>
            <w:r w:rsidRPr="001B2CF1">
              <w:rPr>
                <w:b/>
                <w:bCs/>
                <w:sz w:val="24"/>
                <w:lang w:val="ru-RU"/>
              </w:rPr>
              <w:t>Адрес по прописке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F1" w:rsidRPr="001B2CF1" w:rsidRDefault="001B2CF1" w:rsidP="001B2CF1">
            <w:pPr>
              <w:widowControl w:val="0"/>
              <w:ind w:left="33"/>
              <w:jc w:val="center"/>
              <w:rPr>
                <w:b/>
                <w:bCs/>
                <w:sz w:val="24"/>
                <w:lang w:val="ru-RU"/>
              </w:rPr>
            </w:pPr>
            <w:r w:rsidRPr="001B2CF1">
              <w:rPr>
                <w:b/>
                <w:bCs/>
                <w:sz w:val="24"/>
                <w:lang w:val="ru-RU"/>
              </w:rPr>
              <w:t>Автомобиль (гос. номер, марка)</w:t>
            </w:r>
          </w:p>
        </w:tc>
      </w:tr>
      <w:tr w:rsidR="001B2CF1" w:rsidRPr="00BA0C77" w:rsidTr="001B2CF1">
        <w:trPr>
          <w:cantSplit/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1" w:rsidRPr="00BA0C77" w:rsidRDefault="001B2CF1" w:rsidP="00914761">
            <w:pPr>
              <w:widowControl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1" w:rsidRPr="00BA0C77" w:rsidRDefault="001B2CF1" w:rsidP="00914761">
            <w:pPr>
              <w:widowControl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1" w:rsidRPr="00BA0C77" w:rsidRDefault="001B2CF1" w:rsidP="00914761">
            <w:pPr>
              <w:widowControl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1" w:rsidRPr="00BA0C77" w:rsidRDefault="001B2CF1" w:rsidP="00914761">
            <w:pPr>
              <w:widowControl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1" w:rsidRPr="00BA0C77" w:rsidRDefault="001B2CF1" w:rsidP="00914761">
            <w:pPr>
              <w:widowControl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1" w:rsidRPr="00BA0C77" w:rsidRDefault="001B2CF1" w:rsidP="00914761">
            <w:pPr>
              <w:widowControl w:val="0"/>
              <w:jc w:val="both"/>
              <w:rPr>
                <w:sz w:val="24"/>
                <w:lang w:val="ru-RU"/>
              </w:rPr>
            </w:pPr>
          </w:p>
        </w:tc>
      </w:tr>
      <w:tr w:rsidR="001B2CF1" w:rsidRPr="00BA0C77" w:rsidTr="001B2CF1">
        <w:trPr>
          <w:cantSplit/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1" w:rsidRPr="00BA0C77" w:rsidRDefault="001B2CF1" w:rsidP="00914761">
            <w:pPr>
              <w:widowControl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1" w:rsidRPr="00BA0C77" w:rsidRDefault="001B2CF1" w:rsidP="00914761">
            <w:pPr>
              <w:widowControl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1" w:rsidRPr="00BA0C77" w:rsidRDefault="001B2CF1" w:rsidP="00914761">
            <w:pPr>
              <w:widowControl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1" w:rsidRPr="00BA0C77" w:rsidRDefault="001B2CF1" w:rsidP="00914761">
            <w:pPr>
              <w:widowControl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1" w:rsidRPr="00BA0C77" w:rsidRDefault="001B2CF1" w:rsidP="00914761">
            <w:pPr>
              <w:widowControl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1" w:rsidRPr="00BA0C77" w:rsidRDefault="001B2CF1" w:rsidP="00914761">
            <w:pPr>
              <w:widowControl w:val="0"/>
              <w:jc w:val="both"/>
              <w:rPr>
                <w:sz w:val="24"/>
                <w:lang w:val="ru-RU"/>
              </w:rPr>
            </w:pPr>
          </w:p>
        </w:tc>
      </w:tr>
      <w:tr w:rsidR="001B2CF1" w:rsidRPr="00BA0C77" w:rsidTr="001B2CF1">
        <w:trPr>
          <w:cantSplit/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1" w:rsidRPr="00BA0C77" w:rsidRDefault="001B2CF1" w:rsidP="00914761">
            <w:pPr>
              <w:widowControl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1" w:rsidRPr="00BA0C77" w:rsidRDefault="001B2CF1" w:rsidP="00914761">
            <w:pPr>
              <w:widowControl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1" w:rsidRPr="00BA0C77" w:rsidRDefault="001B2CF1" w:rsidP="00914761">
            <w:pPr>
              <w:widowControl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1" w:rsidRPr="00BA0C77" w:rsidRDefault="001B2CF1" w:rsidP="00914761">
            <w:pPr>
              <w:widowControl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1" w:rsidRPr="00BA0C77" w:rsidRDefault="001B2CF1" w:rsidP="00914761">
            <w:pPr>
              <w:widowControl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1" w:rsidRPr="00BA0C77" w:rsidRDefault="001B2CF1" w:rsidP="00914761">
            <w:pPr>
              <w:widowControl w:val="0"/>
              <w:jc w:val="both"/>
              <w:rPr>
                <w:sz w:val="24"/>
                <w:lang w:val="ru-RU"/>
              </w:rPr>
            </w:pPr>
          </w:p>
        </w:tc>
      </w:tr>
    </w:tbl>
    <w:p w:rsidR="00B45D2D" w:rsidRDefault="00B45D2D" w:rsidP="007D073D">
      <w:pPr>
        <w:widowControl w:val="0"/>
        <w:jc w:val="both"/>
        <w:rPr>
          <w:szCs w:val="28"/>
          <w:lang w:val="ru-RU"/>
        </w:rPr>
      </w:pPr>
    </w:p>
    <w:p w:rsidR="001B2CF1" w:rsidRPr="001B2CF1" w:rsidRDefault="001B2CF1" w:rsidP="007D073D">
      <w:pPr>
        <w:widowControl w:val="0"/>
        <w:jc w:val="both"/>
        <w:rPr>
          <w:szCs w:val="28"/>
          <w:lang w:val="ru-RU"/>
        </w:rPr>
      </w:pPr>
    </w:p>
    <w:p w:rsidR="007D073D" w:rsidRPr="001B2CF1" w:rsidRDefault="008A6ECA" w:rsidP="007D073D">
      <w:pPr>
        <w:widowControl w:val="0"/>
        <w:jc w:val="both"/>
        <w:rPr>
          <w:szCs w:val="28"/>
          <w:lang w:val="ru-RU"/>
        </w:rPr>
      </w:pPr>
      <w:r w:rsidRPr="001B2CF1">
        <w:rPr>
          <w:szCs w:val="28"/>
          <w:lang w:val="ru-RU"/>
        </w:rPr>
        <w:t>Генеральный директор</w:t>
      </w:r>
      <w:r w:rsidR="00584EDF" w:rsidRPr="001B2CF1">
        <w:rPr>
          <w:szCs w:val="28"/>
          <w:lang w:val="ru-RU"/>
        </w:rPr>
        <w:tab/>
      </w:r>
      <w:r w:rsidR="00584EDF" w:rsidRPr="001B2CF1">
        <w:rPr>
          <w:szCs w:val="28"/>
          <w:lang w:val="ru-RU"/>
        </w:rPr>
        <w:tab/>
      </w:r>
      <w:r w:rsidR="00584EDF" w:rsidRPr="001B2CF1">
        <w:rPr>
          <w:szCs w:val="28"/>
          <w:lang w:val="ru-RU"/>
        </w:rPr>
        <w:tab/>
      </w:r>
      <w:r w:rsidR="007D073D" w:rsidRPr="001B2CF1">
        <w:rPr>
          <w:sz w:val="22"/>
          <w:szCs w:val="22"/>
          <w:lang w:val="ru-RU"/>
        </w:rPr>
        <w:t xml:space="preserve"> </w:t>
      </w:r>
      <w:r w:rsidR="001B2CF1">
        <w:rPr>
          <w:sz w:val="22"/>
          <w:szCs w:val="22"/>
          <w:lang w:val="ru-RU"/>
        </w:rPr>
        <w:tab/>
      </w:r>
      <w:r w:rsidR="00584EDF" w:rsidRPr="001B2CF1">
        <w:rPr>
          <w:sz w:val="22"/>
          <w:szCs w:val="22"/>
          <w:lang w:val="ru-RU"/>
        </w:rPr>
        <w:t>(дата)</w:t>
      </w:r>
      <w:r w:rsidR="007D073D" w:rsidRPr="001B2CF1">
        <w:rPr>
          <w:sz w:val="22"/>
          <w:szCs w:val="22"/>
          <w:lang w:val="ru-RU"/>
        </w:rPr>
        <w:t xml:space="preserve">        </w:t>
      </w:r>
      <w:r w:rsidR="001B2CF1" w:rsidRPr="001B2CF1">
        <w:rPr>
          <w:sz w:val="22"/>
          <w:szCs w:val="22"/>
          <w:lang w:val="ru-RU"/>
        </w:rPr>
        <w:t xml:space="preserve">   </w:t>
      </w:r>
      <w:r w:rsidRPr="001B2CF1">
        <w:rPr>
          <w:sz w:val="22"/>
          <w:szCs w:val="22"/>
          <w:lang w:val="ru-RU"/>
        </w:rPr>
        <w:t xml:space="preserve">   </w:t>
      </w:r>
      <w:r w:rsidR="001B2CF1">
        <w:rPr>
          <w:sz w:val="22"/>
          <w:szCs w:val="22"/>
          <w:lang w:val="ru-RU"/>
        </w:rPr>
        <w:t xml:space="preserve">  </w:t>
      </w:r>
      <w:r w:rsidRPr="001B2CF1">
        <w:rPr>
          <w:sz w:val="22"/>
          <w:szCs w:val="22"/>
          <w:lang w:val="ru-RU"/>
        </w:rPr>
        <w:t xml:space="preserve">            </w:t>
      </w:r>
      <w:r w:rsidR="007D073D" w:rsidRPr="001B2CF1">
        <w:rPr>
          <w:sz w:val="22"/>
          <w:szCs w:val="22"/>
          <w:lang w:val="ru-RU"/>
        </w:rPr>
        <w:t xml:space="preserve">  </w:t>
      </w:r>
      <w:r w:rsidR="00584EDF" w:rsidRPr="001B2CF1">
        <w:rPr>
          <w:sz w:val="22"/>
          <w:szCs w:val="22"/>
          <w:lang w:val="ru-RU"/>
        </w:rPr>
        <w:t>подпись /расшифровка</w:t>
      </w:r>
    </w:p>
    <w:p w:rsidR="007D073D" w:rsidRPr="007D073D" w:rsidRDefault="007D073D" w:rsidP="007D073D">
      <w:pPr>
        <w:widowControl w:val="0"/>
        <w:ind w:left="360"/>
        <w:jc w:val="both"/>
        <w:rPr>
          <w:sz w:val="24"/>
          <w:lang w:val="ru-RU"/>
        </w:rPr>
      </w:pPr>
    </w:p>
    <w:p w:rsidR="007D073D" w:rsidRPr="007D073D" w:rsidRDefault="007D073D" w:rsidP="007D073D">
      <w:pPr>
        <w:widowControl w:val="0"/>
        <w:ind w:left="360"/>
        <w:jc w:val="both"/>
        <w:rPr>
          <w:sz w:val="24"/>
          <w:lang w:val="ru-RU"/>
        </w:rPr>
      </w:pPr>
    </w:p>
    <w:p w:rsidR="00011448" w:rsidRDefault="00011448" w:rsidP="006A422F">
      <w:pPr>
        <w:jc w:val="both"/>
        <w:rPr>
          <w:rFonts w:cs="Times New Roman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827"/>
        <w:gridCol w:w="425"/>
        <w:gridCol w:w="2392"/>
      </w:tblGrid>
      <w:tr w:rsidR="001A510C" w:rsidRPr="006D60DA" w:rsidTr="00517DF1">
        <w:tc>
          <w:tcPr>
            <w:tcW w:w="3261" w:type="dxa"/>
          </w:tcPr>
          <w:p w:rsidR="001A510C" w:rsidRDefault="001A510C" w:rsidP="0094776F">
            <w:pPr>
              <w:rPr>
                <w:rFonts w:cs="Times New Roman"/>
                <w:szCs w:val="28"/>
                <w:lang w:val="ru-RU"/>
              </w:rPr>
            </w:pPr>
          </w:p>
        </w:tc>
        <w:bookmarkStart w:id="2" w:name="stamp_UKEP_signature" w:displacedByCustomXml="next"/>
        <w:bookmarkEnd w:id="2" w:displacedByCustomXml="next"/>
        <w:sdt>
          <w:sdtPr>
            <w:rPr>
              <w:rFonts w:cs="Times New Roman"/>
              <w:szCs w:val="28"/>
              <w:lang w:val="ru-RU"/>
            </w:rPr>
            <w:id w:val="-739252726"/>
            <w:lock w:val="sdtContentLocked"/>
            <w:showingPlcHdr/>
          </w:sdtPr>
          <w:sdtEndPr/>
          <w:sdtContent>
            <w:tc>
              <w:tcPr>
                <w:tcW w:w="3827" w:type="dxa"/>
              </w:tcPr>
              <w:p w:rsidR="001A510C" w:rsidRDefault="00517DF1" w:rsidP="00517DF1">
                <w:pPr>
                  <w:ind w:left="-114"/>
                  <w:rPr>
                    <w:rFonts w:cs="Times New Roman"/>
                    <w:szCs w:val="28"/>
                    <w:lang w:val="ru-RU"/>
                  </w:rPr>
                </w:pPr>
                <w:r>
                  <w:rPr>
                    <w:rStyle w:val="aa"/>
                    <w:rFonts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Cs w:val="28"/>
              <w:lang w:val="ru-RU"/>
            </w:rPr>
            <w:id w:val="512893346"/>
            <w:lock w:val="sdtContentLocked"/>
            <w:showingPlcHdr/>
          </w:sdtPr>
          <w:sdtEndPr/>
          <w:sdtContent>
            <w:bookmarkStart w:id="3" w:name="stamp_PEP_signature" w:displacedByCustomXml="prev"/>
            <w:tc>
              <w:tcPr>
                <w:tcW w:w="425" w:type="dxa"/>
                <w:vAlign w:val="bottom"/>
              </w:tcPr>
              <w:p w:rsidR="001A510C" w:rsidRDefault="00517DF1" w:rsidP="00517DF1">
                <w:pPr>
                  <w:ind w:left="-114"/>
                  <w:jc w:val="right"/>
                  <w:rPr>
                    <w:rFonts w:cs="Times New Roman"/>
                    <w:szCs w:val="28"/>
                    <w:lang w:val="ru-RU"/>
                  </w:rPr>
                </w:pPr>
                <w:r>
                  <w:rPr>
                    <w:rFonts w:cs="Times New Roman"/>
                    <w:szCs w:val="28"/>
                    <w:lang w:val="ru-RU"/>
                  </w:rPr>
                  <w:t xml:space="preserve"> </w:t>
                </w:r>
              </w:p>
            </w:tc>
            <w:bookmarkEnd w:id="3" w:displacedByCustomXml="next"/>
          </w:sdtContent>
        </w:sdt>
        <w:tc>
          <w:tcPr>
            <w:tcW w:w="2392" w:type="dxa"/>
            <w:vAlign w:val="bottom"/>
          </w:tcPr>
          <w:p w:rsidR="001A510C" w:rsidRDefault="001A510C" w:rsidP="0094776F">
            <w:pPr>
              <w:jc w:val="right"/>
              <w:rPr>
                <w:rFonts w:cs="Times New Roman"/>
                <w:szCs w:val="28"/>
                <w:lang w:val="ru-RU"/>
              </w:rPr>
            </w:pPr>
          </w:p>
        </w:tc>
      </w:tr>
    </w:tbl>
    <w:p w:rsidR="001448AC" w:rsidRPr="005E5664" w:rsidRDefault="00877362" w:rsidP="0089111B">
      <w:pPr>
        <w:jc w:val="both"/>
        <w:rPr>
          <w:rFonts w:cs="Times New Roman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margin">
                  <wp:align>bottom</wp:align>
                </wp:positionV>
                <wp:extent cx="5853600" cy="507600"/>
                <wp:effectExtent l="0" t="0" r="0" b="7620"/>
                <wp:wrapTopAndBottom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600" cy="50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="Times New Roman"/>
                                <w:szCs w:val="28"/>
                                <w:lang w:val="ru-RU"/>
                              </w:rPr>
                              <w:alias w:val="Фамилия имя отчество полностью, например: Петров Илья Николаевич"/>
                              <w:tag w:val="Фамилия имя отчество полностью, например: Петров Илья Николаевич"/>
                              <w:id w:val="-1380086837"/>
                            </w:sdtPr>
                            <w:sdtEndPr/>
                            <w:sdtContent>
                              <w:p w:rsidR="00877362" w:rsidRPr="00490DA7" w:rsidRDefault="00584EDF" w:rsidP="00877362">
                                <w:pPr>
                                  <w:rPr>
                                    <w:rFonts w:cs="Times New Roman"/>
                                    <w:szCs w:val="28"/>
                                    <w:lang w:val="ru-RU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Cs w:val="28"/>
                                    <w:lang w:val="ru-RU"/>
                                  </w:rPr>
                                  <w:t>Фамилия Имя Отчество</w:t>
                                </w:r>
                              </w:p>
                            </w:sdtContent>
                          </w:sdt>
                          <w:p w:rsidR="00490DA7" w:rsidRPr="00490DA7" w:rsidRDefault="003B3255" w:rsidP="00877362">
                            <w:pPr>
                              <w:rPr>
                                <w:rFonts w:cs="Times New Roman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cs="Times New Roman"/>
                                <w:szCs w:val="28"/>
                                <w:lang w:val="ru-RU"/>
                              </w:rPr>
                              <w:t>(</w:t>
                            </w:r>
                            <w:sdt>
                              <w:sdtPr>
                                <w:rPr>
                                  <w:rFonts w:cs="Times New Roman"/>
                                  <w:szCs w:val="28"/>
                                  <w:lang w:val="ru-RU"/>
                                </w:rPr>
                                <w:alias w:val="код"/>
                                <w:tag w:val="код"/>
                                <w:id w:val="-1565095262"/>
                              </w:sdtPr>
                              <w:sdtEndPr/>
                              <w:sdtContent>
                                <w:r w:rsidR="00584EDF">
                                  <w:rPr>
                                    <w:rFonts w:cs="Times New Roman"/>
                                    <w:szCs w:val="28"/>
                                    <w:lang w:val="ru-RU"/>
                                  </w:rPr>
                                  <w:t>000</w:t>
                                </w:r>
                              </w:sdtContent>
                            </w:sdt>
                            <w:r>
                              <w:rPr>
                                <w:rFonts w:cs="Times New Roman"/>
                                <w:szCs w:val="28"/>
                                <w:lang w:val="ru-RU"/>
                              </w:rPr>
                              <w:t xml:space="preserve">) </w:t>
                            </w:r>
                            <w:sdt>
                              <w:sdtPr>
                                <w:rPr>
                                  <w:rFonts w:cs="Times New Roman"/>
                                  <w:szCs w:val="28"/>
                                  <w:lang w:val="ru-RU"/>
                                </w:rPr>
                                <w:alias w:val="номер телефона исполнителя, например: 270-00-01"/>
                                <w:tag w:val="номер телефона исполнителя, например: 270-00-01"/>
                                <w:id w:val="-1019238623"/>
                              </w:sdtPr>
                              <w:sdtEndPr/>
                              <w:sdtContent>
                                <w:r w:rsidR="00584EDF">
                                  <w:rPr>
                                    <w:rFonts w:cs="Times New Roman"/>
                                    <w:szCs w:val="28"/>
                                    <w:lang w:val="ru-RU"/>
                                  </w:rPr>
                                  <w:t>0000000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.35pt;margin-top:0;width:460.9pt;height:3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" fillcolor="white [3201]" stroked="f" strokeweight=".5pt">
                <v:textbox style="mso-fit-shape-to-text:t">
                  <w:txbxContent>
                    <w:sdt>
                      <w:sdtPr>
                        <w:rPr>
                          <w:rFonts w:cs="Times New Roman"/>
                          <w:szCs w:val="28"/>
                          <w:lang w:val="ru-RU"/>
                        </w:rPr>
                        <w:alias w:val="Фамилия имя отчество полностью, например: Петров Илья Николаевич"/>
                        <w:tag w:val="Фамилия имя отчество полностью, например: Петров Илья Николаевич"/>
                        <w:id w:val="-1380086837"/>
                      </w:sdtPr>
                      <w:sdtEndPr/>
                      <w:sdtContent>
                        <w:p w:rsidR="00877362" w:rsidRPr="00490DA7" w:rsidRDefault="00584EDF" w:rsidP="00877362">
                          <w:pPr>
                            <w:rPr>
                              <w:rFonts w:cs="Times New Roman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cs="Times New Roman"/>
                              <w:szCs w:val="28"/>
                              <w:lang w:val="ru-RU"/>
                            </w:rPr>
                            <w:t>Фамилия Имя Отчество</w:t>
                          </w:r>
                        </w:p>
                      </w:sdtContent>
                    </w:sdt>
                    <w:p w:rsidR="00490DA7" w:rsidRPr="00490DA7" w:rsidRDefault="003B3255" w:rsidP="00877362">
                      <w:pPr>
                        <w:rPr>
                          <w:rFonts w:cs="Times New Roman"/>
                          <w:szCs w:val="28"/>
                          <w:lang w:val="ru-RU"/>
                        </w:rPr>
                      </w:pPr>
                      <w:r>
                        <w:rPr>
                          <w:rFonts w:cs="Times New Roman"/>
                          <w:szCs w:val="28"/>
                          <w:lang w:val="ru-RU"/>
                        </w:rPr>
                        <w:t>(</w:t>
                      </w:r>
                      <w:sdt>
                        <w:sdtPr>
                          <w:rPr>
                            <w:rFonts w:cs="Times New Roman"/>
                            <w:szCs w:val="28"/>
                            <w:lang w:val="ru-RU"/>
                          </w:rPr>
                          <w:alias w:val="код"/>
                          <w:tag w:val="код"/>
                          <w:id w:val="-1565095262"/>
                        </w:sdtPr>
                        <w:sdtEndPr/>
                        <w:sdtContent>
                          <w:r w:rsidR="00584EDF">
                            <w:rPr>
                              <w:rFonts w:cs="Times New Roman"/>
                              <w:szCs w:val="28"/>
                              <w:lang w:val="ru-RU"/>
                            </w:rPr>
                            <w:t>000</w:t>
                          </w:r>
                        </w:sdtContent>
                      </w:sdt>
                      <w:r>
                        <w:rPr>
                          <w:rFonts w:cs="Times New Roman"/>
                          <w:szCs w:val="28"/>
                          <w:lang w:val="ru-RU"/>
                        </w:rPr>
                        <w:t xml:space="preserve">) </w:t>
                      </w:r>
                      <w:sdt>
                        <w:sdtPr>
                          <w:rPr>
                            <w:rFonts w:cs="Times New Roman"/>
                            <w:szCs w:val="28"/>
                            <w:lang w:val="ru-RU"/>
                          </w:rPr>
                          <w:alias w:val="номер телефона исполнителя, например: 270-00-01"/>
                          <w:tag w:val="номер телефона исполнителя, например: 270-00-01"/>
                          <w:id w:val="-1019238623"/>
                        </w:sdtPr>
                        <w:sdtEndPr/>
                        <w:sdtContent>
                          <w:r w:rsidR="00584EDF">
                            <w:rPr>
                              <w:rFonts w:cs="Times New Roman"/>
                              <w:szCs w:val="28"/>
                              <w:lang w:val="ru-RU"/>
                            </w:rPr>
                            <w:t>0000000</w:t>
                          </w:r>
                        </w:sdtContent>
                      </w:sdt>
                    </w:p>
                  </w:txbxContent>
                </v:textbox>
                <w10:wrap type="topAndBottom" anchory="margin"/>
              </v:shape>
            </w:pict>
          </mc:Fallback>
        </mc:AlternateContent>
      </w:r>
    </w:p>
    <w:sectPr w:rsidR="001448AC" w:rsidRPr="005E5664" w:rsidSect="00D71DE8">
      <w:headerReference w:type="default" r:id="rId9"/>
      <w:pgSz w:w="11900" w:h="16840" w:code="9"/>
      <w:pgMar w:top="284" w:right="567" w:bottom="1134" w:left="1418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A3" w:rsidRDefault="007215A3" w:rsidP="001448AC">
      <w:r>
        <w:separator/>
      </w:r>
    </w:p>
  </w:endnote>
  <w:endnote w:type="continuationSeparator" w:id="0">
    <w:p w:rsidR="007215A3" w:rsidRDefault="007215A3" w:rsidP="0014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A3" w:rsidRDefault="007215A3" w:rsidP="001448AC">
      <w:r>
        <w:separator/>
      </w:r>
    </w:p>
  </w:footnote>
  <w:footnote w:type="continuationSeparator" w:id="0">
    <w:p w:rsidR="007215A3" w:rsidRDefault="007215A3" w:rsidP="00144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Look w:val="04A0" w:firstRow="1" w:lastRow="0" w:firstColumn="1" w:lastColumn="0" w:noHBand="0" w:noVBand="1"/>
    </w:tblPr>
    <w:tblGrid>
      <w:gridCol w:w="9905"/>
    </w:tblGrid>
    <w:tr w:rsidR="001448AC" w:rsidTr="00F82A59">
      <w:trPr>
        <w:trHeight w:hRule="exact" w:val="567"/>
      </w:trPr>
      <w:tc>
        <w:tcPr>
          <w:tcW w:w="990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448AC" w:rsidRPr="001448AC" w:rsidRDefault="001448AC" w:rsidP="00F82A59">
          <w:pPr>
            <w:pStyle w:val="a4"/>
            <w:jc w:val="center"/>
            <w:rPr>
              <w:rFonts w:cs="Times New Roman"/>
            </w:rPr>
          </w:pPr>
          <w:r w:rsidRPr="001448AC">
            <w:rPr>
              <w:rFonts w:cs="Times New Roman"/>
            </w:rPr>
            <w:fldChar w:fldCharType="begin"/>
          </w:r>
          <w:r w:rsidRPr="001448AC">
            <w:rPr>
              <w:rFonts w:cs="Times New Roman"/>
            </w:rPr>
            <w:instrText>PAGE   \* MERGEFORMAT</w:instrText>
          </w:r>
          <w:r w:rsidRPr="001448AC">
            <w:rPr>
              <w:rFonts w:cs="Times New Roman"/>
            </w:rPr>
            <w:fldChar w:fldCharType="separate"/>
          </w:r>
          <w:r w:rsidR="001B2CF1" w:rsidRPr="001B2CF1">
            <w:rPr>
              <w:rFonts w:cs="Times New Roman"/>
              <w:noProof/>
              <w:lang w:val="ru-RU"/>
            </w:rPr>
            <w:t>2</w:t>
          </w:r>
          <w:r w:rsidRPr="001448AC">
            <w:rPr>
              <w:rFonts w:cs="Times New Roman"/>
            </w:rPr>
            <w:fldChar w:fldCharType="end"/>
          </w:r>
        </w:p>
      </w:tc>
    </w:tr>
  </w:tbl>
  <w:p w:rsidR="001448AC" w:rsidRDefault="001448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6537"/>
    <w:multiLevelType w:val="hybridMultilevel"/>
    <w:tmpl w:val="8478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010F8"/>
    <w:multiLevelType w:val="hybridMultilevel"/>
    <w:tmpl w:val="13EEDB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3C"/>
    <w:rsid w:val="00011448"/>
    <w:rsid w:val="000278D8"/>
    <w:rsid w:val="000440D9"/>
    <w:rsid w:val="00053CA0"/>
    <w:rsid w:val="00055936"/>
    <w:rsid w:val="00061F33"/>
    <w:rsid w:val="00067250"/>
    <w:rsid w:val="000707A8"/>
    <w:rsid w:val="000A0967"/>
    <w:rsid w:val="000A70C3"/>
    <w:rsid w:val="000B2C44"/>
    <w:rsid w:val="000D7252"/>
    <w:rsid w:val="000E5459"/>
    <w:rsid w:val="00141F84"/>
    <w:rsid w:val="001431D3"/>
    <w:rsid w:val="00143960"/>
    <w:rsid w:val="001443E9"/>
    <w:rsid w:val="001448AC"/>
    <w:rsid w:val="00144D96"/>
    <w:rsid w:val="00151564"/>
    <w:rsid w:val="00154CE2"/>
    <w:rsid w:val="00161611"/>
    <w:rsid w:val="001630A3"/>
    <w:rsid w:val="00166BAF"/>
    <w:rsid w:val="00167EF8"/>
    <w:rsid w:val="001734D3"/>
    <w:rsid w:val="00180657"/>
    <w:rsid w:val="00184E35"/>
    <w:rsid w:val="00195E52"/>
    <w:rsid w:val="001A16DB"/>
    <w:rsid w:val="001A510C"/>
    <w:rsid w:val="001A51B6"/>
    <w:rsid w:val="001A6E44"/>
    <w:rsid w:val="001B2CF1"/>
    <w:rsid w:val="001B4257"/>
    <w:rsid w:val="001C06BA"/>
    <w:rsid w:val="001C0AE0"/>
    <w:rsid w:val="001F6CF0"/>
    <w:rsid w:val="00204AC3"/>
    <w:rsid w:val="00217628"/>
    <w:rsid w:val="00241491"/>
    <w:rsid w:val="002449E7"/>
    <w:rsid w:val="0025001D"/>
    <w:rsid w:val="00265CAE"/>
    <w:rsid w:val="002668E6"/>
    <w:rsid w:val="00282A7A"/>
    <w:rsid w:val="002921D6"/>
    <w:rsid w:val="002964A8"/>
    <w:rsid w:val="002C64BA"/>
    <w:rsid w:val="002E54F1"/>
    <w:rsid w:val="002F238B"/>
    <w:rsid w:val="003049AD"/>
    <w:rsid w:val="00307D81"/>
    <w:rsid w:val="003103B9"/>
    <w:rsid w:val="003132DB"/>
    <w:rsid w:val="0033098D"/>
    <w:rsid w:val="003543B6"/>
    <w:rsid w:val="00362A9A"/>
    <w:rsid w:val="00382A30"/>
    <w:rsid w:val="003B3255"/>
    <w:rsid w:val="003B7A46"/>
    <w:rsid w:val="003C30A4"/>
    <w:rsid w:val="003D5320"/>
    <w:rsid w:val="003E1840"/>
    <w:rsid w:val="003F5676"/>
    <w:rsid w:val="00407C3C"/>
    <w:rsid w:val="004169BB"/>
    <w:rsid w:val="00424816"/>
    <w:rsid w:val="00430185"/>
    <w:rsid w:val="00432E50"/>
    <w:rsid w:val="00436BA5"/>
    <w:rsid w:val="0044534F"/>
    <w:rsid w:val="0044547F"/>
    <w:rsid w:val="00461F54"/>
    <w:rsid w:val="004824C6"/>
    <w:rsid w:val="00490DA7"/>
    <w:rsid w:val="004921B9"/>
    <w:rsid w:val="004971E8"/>
    <w:rsid w:val="004A23B2"/>
    <w:rsid w:val="004A50DE"/>
    <w:rsid w:val="004A76D2"/>
    <w:rsid w:val="004C41B8"/>
    <w:rsid w:val="004D0118"/>
    <w:rsid w:val="004D1225"/>
    <w:rsid w:val="004D462C"/>
    <w:rsid w:val="004D7138"/>
    <w:rsid w:val="004F0B8B"/>
    <w:rsid w:val="00517DF1"/>
    <w:rsid w:val="00521F86"/>
    <w:rsid w:val="005260A2"/>
    <w:rsid w:val="00544A50"/>
    <w:rsid w:val="00552BF2"/>
    <w:rsid w:val="005729F7"/>
    <w:rsid w:val="005829A4"/>
    <w:rsid w:val="00584EDF"/>
    <w:rsid w:val="005A5331"/>
    <w:rsid w:val="005B0C61"/>
    <w:rsid w:val="005D2F73"/>
    <w:rsid w:val="005D7F11"/>
    <w:rsid w:val="005E2A0B"/>
    <w:rsid w:val="005E5664"/>
    <w:rsid w:val="005E66F0"/>
    <w:rsid w:val="005F58EB"/>
    <w:rsid w:val="006036BC"/>
    <w:rsid w:val="00603A50"/>
    <w:rsid w:val="00621DBF"/>
    <w:rsid w:val="0062249F"/>
    <w:rsid w:val="006323C1"/>
    <w:rsid w:val="0064281B"/>
    <w:rsid w:val="00651E63"/>
    <w:rsid w:val="0068399D"/>
    <w:rsid w:val="00687A79"/>
    <w:rsid w:val="006A296B"/>
    <w:rsid w:val="006A422F"/>
    <w:rsid w:val="006D60DA"/>
    <w:rsid w:val="006E001C"/>
    <w:rsid w:val="006F0B0F"/>
    <w:rsid w:val="006F22EB"/>
    <w:rsid w:val="007003E6"/>
    <w:rsid w:val="0070756C"/>
    <w:rsid w:val="007139FD"/>
    <w:rsid w:val="007215A3"/>
    <w:rsid w:val="007467F2"/>
    <w:rsid w:val="00760B34"/>
    <w:rsid w:val="0079704B"/>
    <w:rsid w:val="00797E88"/>
    <w:rsid w:val="00797F01"/>
    <w:rsid w:val="007A7AD3"/>
    <w:rsid w:val="007A7C38"/>
    <w:rsid w:val="007C549A"/>
    <w:rsid w:val="007D073D"/>
    <w:rsid w:val="007E231F"/>
    <w:rsid w:val="007E7EA9"/>
    <w:rsid w:val="008064A8"/>
    <w:rsid w:val="00806DFE"/>
    <w:rsid w:val="008073E1"/>
    <w:rsid w:val="00815420"/>
    <w:rsid w:val="008462F7"/>
    <w:rsid w:val="0084756A"/>
    <w:rsid w:val="0085196B"/>
    <w:rsid w:val="00853338"/>
    <w:rsid w:val="00871FED"/>
    <w:rsid w:val="00872866"/>
    <w:rsid w:val="00877362"/>
    <w:rsid w:val="008817A0"/>
    <w:rsid w:val="0089111B"/>
    <w:rsid w:val="00893731"/>
    <w:rsid w:val="0089520F"/>
    <w:rsid w:val="00896EB7"/>
    <w:rsid w:val="008A5EA0"/>
    <w:rsid w:val="008A6ECA"/>
    <w:rsid w:val="008B3434"/>
    <w:rsid w:val="008C1DF7"/>
    <w:rsid w:val="008E7680"/>
    <w:rsid w:val="008E78FD"/>
    <w:rsid w:val="008F1600"/>
    <w:rsid w:val="008F2F28"/>
    <w:rsid w:val="00904A3C"/>
    <w:rsid w:val="009149A1"/>
    <w:rsid w:val="009303BA"/>
    <w:rsid w:val="0094776F"/>
    <w:rsid w:val="009506CF"/>
    <w:rsid w:val="00990121"/>
    <w:rsid w:val="009903B9"/>
    <w:rsid w:val="00993BFE"/>
    <w:rsid w:val="009A67B3"/>
    <w:rsid w:val="009B0383"/>
    <w:rsid w:val="009C60C6"/>
    <w:rsid w:val="009D06A3"/>
    <w:rsid w:val="009E6ACB"/>
    <w:rsid w:val="009F4B08"/>
    <w:rsid w:val="00A020F6"/>
    <w:rsid w:val="00A04482"/>
    <w:rsid w:val="00A1254C"/>
    <w:rsid w:val="00A13FD1"/>
    <w:rsid w:val="00A31CCA"/>
    <w:rsid w:val="00A5022D"/>
    <w:rsid w:val="00A55246"/>
    <w:rsid w:val="00A60C93"/>
    <w:rsid w:val="00A65F21"/>
    <w:rsid w:val="00A72DD6"/>
    <w:rsid w:val="00A8490A"/>
    <w:rsid w:val="00A8556C"/>
    <w:rsid w:val="00A85906"/>
    <w:rsid w:val="00A86D82"/>
    <w:rsid w:val="00A9178D"/>
    <w:rsid w:val="00A94788"/>
    <w:rsid w:val="00AA5069"/>
    <w:rsid w:val="00AB7E2B"/>
    <w:rsid w:val="00AD017F"/>
    <w:rsid w:val="00AF286A"/>
    <w:rsid w:val="00B2347D"/>
    <w:rsid w:val="00B356D5"/>
    <w:rsid w:val="00B40DBD"/>
    <w:rsid w:val="00B4305E"/>
    <w:rsid w:val="00B45D2D"/>
    <w:rsid w:val="00B53E37"/>
    <w:rsid w:val="00B60099"/>
    <w:rsid w:val="00B95501"/>
    <w:rsid w:val="00BA0C77"/>
    <w:rsid w:val="00BA4D97"/>
    <w:rsid w:val="00BA7D8B"/>
    <w:rsid w:val="00BB1020"/>
    <w:rsid w:val="00BB1A56"/>
    <w:rsid w:val="00BB3A45"/>
    <w:rsid w:val="00BD4B61"/>
    <w:rsid w:val="00BD5892"/>
    <w:rsid w:val="00BD751E"/>
    <w:rsid w:val="00BE239F"/>
    <w:rsid w:val="00BE4BC1"/>
    <w:rsid w:val="00C004D7"/>
    <w:rsid w:val="00C17459"/>
    <w:rsid w:val="00C342DB"/>
    <w:rsid w:val="00C603DE"/>
    <w:rsid w:val="00C70AEB"/>
    <w:rsid w:val="00C8700E"/>
    <w:rsid w:val="00CE0E6A"/>
    <w:rsid w:val="00CE1035"/>
    <w:rsid w:val="00D01184"/>
    <w:rsid w:val="00D166E4"/>
    <w:rsid w:val="00D22C0F"/>
    <w:rsid w:val="00D23AEA"/>
    <w:rsid w:val="00D25D82"/>
    <w:rsid w:val="00D31834"/>
    <w:rsid w:val="00D34D4B"/>
    <w:rsid w:val="00D42042"/>
    <w:rsid w:val="00D42ECD"/>
    <w:rsid w:val="00D71DE8"/>
    <w:rsid w:val="00D726A6"/>
    <w:rsid w:val="00D757C1"/>
    <w:rsid w:val="00D75F3F"/>
    <w:rsid w:val="00D76C8F"/>
    <w:rsid w:val="00D85E0E"/>
    <w:rsid w:val="00DA5A3E"/>
    <w:rsid w:val="00DB420A"/>
    <w:rsid w:val="00DB76EC"/>
    <w:rsid w:val="00DC2FF7"/>
    <w:rsid w:val="00E01463"/>
    <w:rsid w:val="00E030C9"/>
    <w:rsid w:val="00E132A7"/>
    <w:rsid w:val="00E155B6"/>
    <w:rsid w:val="00E24FAD"/>
    <w:rsid w:val="00E26D7D"/>
    <w:rsid w:val="00E32935"/>
    <w:rsid w:val="00E41059"/>
    <w:rsid w:val="00E66A82"/>
    <w:rsid w:val="00EA5CF8"/>
    <w:rsid w:val="00EB694B"/>
    <w:rsid w:val="00ED274E"/>
    <w:rsid w:val="00ED2873"/>
    <w:rsid w:val="00ED3ACA"/>
    <w:rsid w:val="00EE4743"/>
    <w:rsid w:val="00EF4D22"/>
    <w:rsid w:val="00F27673"/>
    <w:rsid w:val="00F5298A"/>
    <w:rsid w:val="00F707C8"/>
    <w:rsid w:val="00F77404"/>
    <w:rsid w:val="00F82A59"/>
    <w:rsid w:val="00F9594C"/>
    <w:rsid w:val="00FA581B"/>
    <w:rsid w:val="00F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8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8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48AC"/>
  </w:style>
  <w:style w:type="paragraph" w:styleId="a6">
    <w:name w:val="footer"/>
    <w:basedOn w:val="a"/>
    <w:link w:val="a7"/>
    <w:uiPriority w:val="99"/>
    <w:unhideWhenUsed/>
    <w:rsid w:val="001448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8AC"/>
  </w:style>
  <w:style w:type="paragraph" w:styleId="a8">
    <w:name w:val="Balloon Text"/>
    <w:basedOn w:val="a"/>
    <w:link w:val="a9"/>
    <w:uiPriority w:val="99"/>
    <w:semiHidden/>
    <w:unhideWhenUsed/>
    <w:rsid w:val="006F0B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B0F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877362"/>
    <w:rPr>
      <w:color w:val="808080"/>
    </w:rPr>
  </w:style>
  <w:style w:type="paragraph" w:customStyle="1" w:styleId="ab">
    <w:name w:val="Текст документа"/>
    <w:basedOn w:val="a"/>
    <w:link w:val="ac"/>
    <w:qFormat/>
    <w:rsid w:val="004D462C"/>
    <w:pPr>
      <w:ind w:firstLine="709"/>
      <w:jc w:val="both"/>
    </w:pPr>
    <w:rPr>
      <w:lang w:val="ru-RU"/>
    </w:rPr>
  </w:style>
  <w:style w:type="paragraph" w:customStyle="1" w:styleId="759A55BC53E84DC8BF72092AEEA73D83">
    <w:name w:val="759A55BC53E84DC8BF72092AEEA73D83"/>
    <w:rsid w:val="00E01463"/>
    <w:pPr>
      <w:spacing w:after="160" w:line="259" w:lineRule="auto"/>
    </w:pPr>
    <w:rPr>
      <w:rFonts w:eastAsiaTheme="minorEastAsia"/>
      <w:sz w:val="22"/>
      <w:szCs w:val="22"/>
      <w:lang w:val="ru-RU" w:eastAsia="ru-RU"/>
    </w:rPr>
  </w:style>
  <w:style w:type="character" w:customStyle="1" w:styleId="ac">
    <w:name w:val="Текст документа Знак"/>
    <w:basedOn w:val="a0"/>
    <w:link w:val="ab"/>
    <w:rsid w:val="004D462C"/>
    <w:rPr>
      <w:rFonts w:ascii="Times New Roman" w:hAnsi="Times New Roman"/>
      <w:sz w:val="28"/>
      <w:lang w:val="ru-RU"/>
    </w:rPr>
  </w:style>
  <w:style w:type="paragraph" w:styleId="ad">
    <w:name w:val="List Paragraph"/>
    <w:basedOn w:val="a"/>
    <w:uiPriority w:val="34"/>
    <w:rsid w:val="00011448"/>
    <w:pPr>
      <w:ind w:left="720"/>
      <w:contextualSpacing/>
    </w:pPr>
  </w:style>
  <w:style w:type="paragraph" w:customStyle="1" w:styleId="ConsPlusNormal">
    <w:name w:val="ConsPlusNormal"/>
    <w:rsid w:val="0099012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 w:eastAsia="ru-RU"/>
    </w:rPr>
  </w:style>
  <w:style w:type="paragraph" w:customStyle="1" w:styleId="45132BE43F084F13BA22A5DDA9235EDE2">
    <w:name w:val="45132BE43F084F13BA22A5DDA9235EDE2"/>
    <w:rsid w:val="00195E52"/>
  </w:style>
  <w:style w:type="paragraph" w:customStyle="1" w:styleId="ae">
    <w:name w:val="Справочные данные"/>
    <w:basedOn w:val="a"/>
    <w:autoRedefine/>
    <w:rsid w:val="002668E6"/>
    <w:pPr>
      <w:autoSpaceDE w:val="0"/>
      <w:autoSpaceDN w:val="0"/>
      <w:jc w:val="center"/>
    </w:pPr>
    <w:rPr>
      <w:rFonts w:cs="Times New Roman"/>
      <w:noProof/>
      <w:sz w:val="22"/>
      <w:szCs w:val="22"/>
      <w:lang w:val="ru-RU" w:eastAsia="en-GB"/>
    </w:rPr>
  </w:style>
  <w:style w:type="paragraph" w:customStyle="1" w:styleId="af">
    <w:name w:val="Наименование организации"/>
    <w:basedOn w:val="a"/>
    <w:rsid w:val="005A5331"/>
    <w:pPr>
      <w:jc w:val="center"/>
    </w:pPr>
    <w:rPr>
      <w:rFonts w:cs="Times New Roman"/>
      <w:b/>
      <w:noProof/>
      <w:sz w:val="24"/>
      <w:lang w:val="ru-RU" w:eastAsia="en-GB"/>
    </w:rPr>
  </w:style>
  <w:style w:type="paragraph" w:customStyle="1" w:styleId="af0">
    <w:name w:val="Строка разделить"/>
    <w:basedOn w:val="a"/>
    <w:rsid w:val="003049AD"/>
    <w:pPr>
      <w:jc w:val="center"/>
    </w:pPr>
    <w:rPr>
      <w:rFonts w:cs="Times New Roman"/>
      <w:noProof/>
      <w:sz w:val="10"/>
      <w:szCs w:val="10"/>
      <w:lang w:val="ru-RU" w:eastAsia="en-GB"/>
    </w:rPr>
  </w:style>
  <w:style w:type="paragraph" w:customStyle="1" w:styleId="af1">
    <w:name w:val="Дата и номер"/>
    <w:basedOn w:val="a"/>
    <w:rsid w:val="003B7A46"/>
    <w:rPr>
      <w:rFonts w:cs="Times New Roman"/>
      <w:noProof/>
      <w:sz w:val="20"/>
      <w:szCs w:val="20"/>
      <w:lang w:val="ru-RU" w:eastAsia="en-GB"/>
    </w:rPr>
  </w:style>
  <w:style w:type="paragraph" w:customStyle="1" w:styleId="45132BE43F084F13BA22A5DDA9235EDE3">
    <w:name w:val="45132BE43F084F13BA22A5DDA9235EDE3"/>
    <w:rsid w:val="008462F7"/>
  </w:style>
  <w:style w:type="paragraph" w:customStyle="1" w:styleId="af2">
    <w:name w:val="пометка дсп/кт"/>
    <w:basedOn w:val="ConsPlusNormal"/>
    <w:rsid w:val="007E7EA9"/>
    <w:pPr>
      <w:spacing w:line="300" w:lineRule="exact"/>
      <w:ind w:firstLine="6"/>
      <w:jc w:val="both"/>
    </w:pPr>
    <w:rPr>
      <w:rFonts w:cs="Times New Roman"/>
      <w:b/>
      <w:noProof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8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8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48AC"/>
  </w:style>
  <w:style w:type="paragraph" w:styleId="a6">
    <w:name w:val="footer"/>
    <w:basedOn w:val="a"/>
    <w:link w:val="a7"/>
    <w:uiPriority w:val="99"/>
    <w:unhideWhenUsed/>
    <w:rsid w:val="001448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8AC"/>
  </w:style>
  <w:style w:type="paragraph" w:styleId="a8">
    <w:name w:val="Balloon Text"/>
    <w:basedOn w:val="a"/>
    <w:link w:val="a9"/>
    <w:uiPriority w:val="99"/>
    <w:semiHidden/>
    <w:unhideWhenUsed/>
    <w:rsid w:val="006F0B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B0F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877362"/>
    <w:rPr>
      <w:color w:val="808080"/>
    </w:rPr>
  </w:style>
  <w:style w:type="paragraph" w:customStyle="1" w:styleId="ab">
    <w:name w:val="Текст документа"/>
    <w:basedOn w:val="a"/>
    <w:link w:val="ac"/>
    <w:qFormat/>
    <w:rsid w:val="004D462C"/>
    <w:pPr>
      <w:ind w:firstLine="709"/>
      <w:jc w:val="both"/>
    </w:pPr>
    <w:rPr>
      <w:lang w:val="ru-RU"/>
    </w:rPr>
  </w:style>
  <w:style w:type="paragraph" w:customStyle="1" w:styleId="759A55BC53E84DC8BF72092AEEA73D83">
    <w:name w:val="759A55BC53E84DC8BF72092AEEA73D83"/>
    <w:rsid w:val="00E01463"/>
    <w:pPr>
      <w:spacing w:after="160" w:line="259" w:lineRule="auto"/>
    </w:pPr>
    <w:rPr>
      <w:rFonts w:eastAsiaTheme="minorEastAsia"/>
      <w:sz w:val="22"/>
      <w:szCs w:val="22"/>
      <w:lang w:val="ru-RU" w:eastAsia="ru-RU"/>
    </w:rPr>
  </w:style>
  <w:style w:type="character" w:customStyle="1" w:styleId="ac">
    <w:name w:val="Текст документа Знак"/>
    <w:basedOn w:val="a0"/>
    <w:link w:val="ab"/>
    <w:rsid w:val="004D462C"/>
    <w:rPr>
      <w:rFonts w:ascii="Times New Roman" w:hAnsi="Times New Roman"/>
      <w:sz w:val="28"/>
      <w:lang w:val="ru-RU"/>
    </w:rPr>
  </w:style>
  <w:style w:type="paragraph" w:styleId="ad">
    <w:name w:val="List Paragraph"/>
    <w:basedOn w:val="a"/>
    <w:uiPriority w:val="34"/>
    <w:rsid w:val="00011448"/>
    <w:pPr>
      <w:ind w:left="720"/>
      <w:contextualSpacing/>
    </w:pPr>
  </w:style>
  <w:style w:type="paragraph" w:customStyle="1" w:styleId="ConsPlusNormal">
    <w:name w:val="ConsPlusNormal"/>
    <w:rsid w:val="0099012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 w:eastAsia="ru-RU"/>
    </w:rPr>
  </w:style>
  <w:style w:type="paragraph" w:customStyle="1" w:styleId="45132BE43F084F13BA22A5DDA9235EDE2">
    <w:name w:val="45132BE43F084F13BA22A5DDA9235EDE2"/>
    <w:rsid w:val="00195E52"/>
  </w:style>
  <w:style w:type="paragraph" w:customStyle="1" w:styleId="ae">
    <w:name w:val="Справочные данные"/>
    <w:basedOn w:val="a"/>
    <w:autoRedefine/>
    <w:rsid w:val="002668E6"/>
    <w:pPr>
      <w:autoSpaceDE w:val="0"/>
      <w:autoSpaceDN w:val="0"/>
      <w:jc w:val="center"/>
    </w:pPr>
    <w:rPr>
      <w:rFonts w:cs="Times New Roman"/>
      <w:noProof/>
      <w:sz w:val="22"/>
      <w:szCs w:val="22"/>
      <w:lang w:val="ru-RU" w:eastAsia="en-GB"/>
    </w:rPr>
  </w:style>
  <w:style w:type="paragraph" w:customStyle="1" w:styleId="af">
    <w:name w:val="Наименование организации"/>
    <w:basedOn w:val="a"/>
    <w:rsid w:val="005A5331"/>
    <w:pPr>
      <w:jc w:val="center"/>
    </w:pPr>
    <w:rPr>
      <w:rFonts w:cs="Times New Roman"/>
      <w:b/>
      <w:noProof/>
      <w:sz w:val="24"/>
      <w:lang w:val="ru-RU" w:eastAsia="en-GB"/>
    </w:rPr>
  </w:style>
  <w:style w:type="paragraph" w:customStyle="1" w:styleId="af0">
    <w:name w:val="Строка разделить"/>
    <w:basedOn w:val="a"/>
    <w:rsid w:val="003049AD"/>
    <w:pPr>
      <w:jc w:val="center"/>
    </w:pPr>
    <w:rPr>
      <w:rFonts w:cs="Times New Roman"/>
      <w:noProof/>
      <w:sz w:val="10"/>
      <w:szCs w:val="10"/>
      <w:lang w:val="ru-RU" w:eastAsia="en-GB"/>
    </w:rPr>
  </w:style>
  <w:style w:type="paragraph" w:customStyle="1" w:styleId="af1">
    <w:name w:val="Дата и номер"/>
    <w:basedOn w:val="a"/>
    <w:rsid w:val="003B7A46"/>
    <w:rPr>
      <w:rFonts w:cs="Times New Roman"/>
      <w:noProof/>
      <w:sz w:val="20"/>
      <w:szCs w:val="20"/>
      <w:lang w:val="ru-RU" w:eastAsia="en-GB"/>
    </w:rPr>
  </w:style>
  <w:style w:type="paragraph" w:customStyle="1" w:styleId="45132BE43F084F13BA22A5DDA9235EDE3">
    <w:name w:val="45132BE43F084F13BA22A5DDA9235EDE3"/>
    <w:rsid w:val="008462F7"/>
  </w:style>
  <w:style w:type="paragraph" w:customStyle="1" w:styleId="af2">
    <w:name w:val="пометка дсп/кт"/>
    <w:basedOn w:val="ConsPlusNormal"/>
    <w:rsid w:val="007E7EA9"/>
    <w:pPr>
      <w:spacing w:line="300" w:lineRule="exact"/>
      <w:ind w:firstLine="6"/>
      <w:jc w:val="both"/>
    </w:pPr>
    <w:rPr>
      <w:rFonts w:cs="Times New Roman"/>
      <w:b/>
      <w:noProof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sp.DOCS\AppData\Local\Microsoft\Windows\Temporary%20Internet%20Files\Content.Outlook\5B0405IK\&#1041;&#1083;&#1072;&#1085;&#1082;%20&#1087;&#1080;&#1089;&#1100;&#1084;&#1072;%20&#1054;&#1054;&#1054;%20&#1056;&#1062;&#1054;&#1058;%20&#1069;&#1088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B5BE1DEEE1407CAD62616077D7A6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E48F81-86C1-458C-B382-94A2D0D651A8}"/>
      </w:docPartPr>
      <w:docPartBody>
        <w:p w:rsidR="00EA1CF1" w:rsidRDefault="00731743">
          <w:pPr>
            <w:pStyle w:val="B0B5BE1DEEE1407CAD62616077D7A697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4DD761AF71D24D75B8E103CABFA92D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DB5B9D-E19E-4B19-97D2-BFB25042251C}"/>
      </w:docPartPr>
      <w:docPartBody>
        <w:p w:rsidR="00EA1CF1" w:rsidRDefault="00731743">
          <w:pPr>
            <w:pStyle w:val="4DD761AF71D24D75B8E103CABFA92D6A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223CD2692CE84080917C13475F0787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13BE8-A68F-4AB8-B0E6-94957AA28082}"/>
      </w:docPartPr>
      <w:docPartBody>
        <w:p w:rsidR="00EA1CF1" w:rsidRDefault="00731743">
          <w:pPr>
            <w:pStyle w:val="223CD2692CE84080917C13475F078711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F5CD1A83874511AE451BBA9A7978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CBB606-A8FD-4435-AF18-03C0516951AC}"/>
      </w:docPartPr>
      <w:docPartBody>
        <w:p w:rsidR="00EA1CF1" w:rsidRDefault="00731743">
          <w:pPr>
            <w:pStyle w:val="62F5CD1A83874511AE451BBA9A79789D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C1AABA4C104C3CA7A9255901E371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2D8C94-48C8-4E5D-B560-E8431D239909}"/>
      </w:docPartPr>
      <w:docPartBody>
        <w:p w:rsidR="00EA1CF1" w:rsidRDefault="00731743">
          <w:pPr>
            <w:pStyle w:val="A1C1AABA4C104C3CA7A9255901E37150"/>
          </w:pPr>
          <w:r w:rsidRPr="004921B9">
            <w:rPr>
              <w:color w:val="808080" w:themeColor="background1" w:themeShade="80"/>
            </w:rPr>
            <w:t>Выберите формат адресата вверху текущего блока или напечатайте его самостоятельно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43"/>
    <w:rsid w:val="003C5336"/>
    <w:rsid w:val="005577CA"/>
    <w:rsid w:val="0060038E"/>
    <w:rsid w:val="00605222"/>
    <w:rsid w:val="00731743"/>
    <w:rsid w:val="008C26E0"/>
    <w:rsid w:val="00A54665"/>
    <w:rsid w:val="00B45D92"/>
    <w:rsid w:val="00C15FC9"/>
    <w:rsid w:val="00D50E07"/>
    <w:rsid w:val="00EA1CF1"/>
    <w:rsid w:val="00ED1A74"/>
    <w:rsid w:val="00F27173"/>
    <w:rsid w:val="00FE2719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0B5BE1DEEE1407CAD62616077D7A697">
    <w:name w:val="B0B5BE1DEEE1407CAD62616077D7A697"/>
  </w:style>
  <w:style w:type="paragraph" w:customStyle="1" w:styleId="4DD761AF71D24D75B8E103CABFA92D6A">
    <w:name w:val="4DD761AF71D24D75B8E103CABFA92D6A"/>
  </w:style>
  <w:style w:type="paragraph" w:customStyle="1" w:styleId="223CD2692CE84080917C13475F078711">
    <w:name w:val="223CD2692CE84080917C13475F078711"/>
  </w:style>
  <w:style w:type="paragraph" w:customStyle="1" w:styleId="62F5CD1A83874511AE451BBA9A79789D">
    <w:name w:val="62F5CD1A83874511AE451BBA9A79789D"/>
  </w:style>
  <w:style w:type="paragraph" w:customStyle="1" w:styleId="A1C1AABA4C104C3CA7A9255901E37150">
    <w:name w:val="A1C1AABA4C104C3CA7A9255901E37150"/>
  </w:style>
  <w:style w:type="paragraph" w:customStyle="1" w:styleId="27B8DAFFDE5E4BC0B0E2E4A582DAD82C">
    <w:name w:val="27B8DAFFDE5E4BC0B0E2E4A582DAD82C"/>
  </w:style>
  <w:style w:type="paragraph" w:customStyle="1" w:styleId="3CED8E62646740DA8D9D496D3B4C796F">
    <w:name w:val="3CED8E62646740DA8D9D496D3B4C796F"/>
  </w:style>
  <w:style w:type="paragraph" w:customStyle="1" w:styleId="7F119744096F40E184ED5DEA54807226">
    <w:name w:val="7F119744096F40E184ED5DEA54807226"/>
  </w:style>
  <w:style w:type="paragraph" w:customStyle="1" w:styleId="FD414758E77D4E7EA840B7BF89EE3F78">
    <w:name w:val="FD414758E77D4E7EA840B7BF89EE3F78"/>
  </w:style>
  <w:style w:type="paragraph" w:customStyle="1" w:styleId="0F9801D9EF6C4E1E8D583CDE9B5E22BF">
    <w:name w:val="0F9801D9EF6C4E1E8D583CDE9B5E22BF"/>
  </w:style>
  <w:style w:type="paragraph" w:customStyle="1" w:styleId="9D54C94ECE234FD2844CD7ACA764F82B">
    <w:name w:val="9D54C94ECE234FD2844CD7ACA764F82B"/>
  </w:style>
  <w:style w:type="paragraph" w:customStyle="1" w:styleId="A2011DFB1F15497BB6DCAD080DFDABFC">
    <w:name w:val="A2011DFB1F15497BB6DCAD080DFDABFC"/>
  </w:style>
  <w:style w:type="paragraph" w:customStyle="1" w:styleId="04CB80F60B5F46A7A66355F273145D0C">
    <w:name w:val="04CB80F60B5F46A7A66355F273145D0C"/>
  </w:style>
  <w:style w:type="paragraph" w:customStyle="1" w:styleId="77EB36B4F01A4650A31E773EE24CB742">
    <w:name w:val="77EB36B4F01A4650A31E773EE24CB742"/>
  </w:style>
  <w:style w:type="paragraph" w:customStyle="1" w:styleId="96D91240427D4224AFE396907F187069">
    <w:name w:val="96D91240427D4224AFE396907F187069"/>
  </w:style>
  <w:style w:type="paragraph" w:customStyle="1" w:styleId="3E40D4FA67E0466D99DE83057C8E129F">
    <w:name w:val="3E40D4FA67E0466D99DE83057C8E129F"/>
  </w:style>
  <w:style w:type="paragraph" w:customStyle="1" w:styleId="EF058E9575124B009A4C1F534BE82DDE">
    <w:name w:val="EF058E9575124B009A4C1F534BE82DDE"/>
  </w:style>
  <w:style w:type="paragraph" w:customStyle="1" w:styleId="0359642E26B44727849A7A5402B86C58">
    <w:name w:val="0359642E26B44727849A7A5402B86C58"/>
  </w:style>
  <w:style w:type="paragraph" w:customStyle="1" w:styleId="F065521D395D436C8CE980D02954E176">
    <w:name w:val="F065521D395D436C8CE980D02954E176"/>
  </w:style>
  <w:style w:type="paragraph" w:customStyle="1" w:styleId="6826DA91E512408A9A6828F4A4EEE06A">
    <w:name w:val="6826DA91E512408A9A6828F4A4EEE06A"/>
  </w:style>
  <w:style w:type="paragraph" w:customStyle="1" w:styleId="5331C85AE66B425CBDF63A53B9AE893E">
    <w:name w:val="5331C85AE66B425CBDF63A53B9AE893E"/>
  </w:style>
  <w:style w:type="paragraph" w:customStyle="1" w:styleId="70D1F0D842784E179900FF904990EDF2">
    <w:name w:val="70D1F0D842784E179900FF904990ED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0B5BE1DEEE1407CAD62616077D7A697">
    <w:name w:val="B0B5BE1DEEE1407CAD62616077D7A697"/>
  </w:style>
  <w:style w:type="paragraph" w:customStyle="1" w:styleId="4DD761AF71D24D75B8E103CABFA92D6A">
    <w:name w:val="4DD761AF71D24D75B8E103CABFA92D6A"/>
  </w:style>
  <w:style w:type="paragraph" w:customStyle="1" w:styleId="223CD2692CE84080917C13475F078711">
    <w:name w:val="223CD2692CE84080917C13475F078711"/>
  </w:style>
  <w:style w:type="paragraph" w:customStyle="1" w:styleId="62F5CD1A83874511AE451BBA9A79789D">
    <w:name w:val="62F5CD1A83874511AE451BBA9A79789D"/>
  </w:style>
  <w:style w:type="paragraph" w:customStyle="1" w:styleId="A1C1AABA4C104C3CA7A9255901E37150">
    <w:name w:val="A1C1AABA4C104C3CA7A9255901E37150"/>
  </w:style>
  <w:style w:type="paragraph" w:customStyle="1" w:styleId="27B8DAFFDE5E4BC0B0E2E4A582DAD82C">
    <w:name w:val="27B8DAFFDE5E4BC0B0E2E4A582DAD82C"/>
  </w:style>
  <w:style w:type="paragraph" w:customStyle="1" w:styleId="3CED8E62646740DA8D9D496D3B4C796F">
    <w:name w:val="3CED8E62646740DA8D9D496D3B4C796F"/>
  </w:style>
  <w:style w:type="paragraph" w:customStyle="1" w:styleId="7F119744096F40E184ED5DEA54807226">
    <w:name w:val="7F119744096F40E184ED5DEA54807226"/>
  </w:style>
  <w:style w:type="paragraph" w:customStyle="1" w:styleId="FD414758E77D4E7EA840B7BF89EE3F78">
    <w:name w:val="FD414758E77D4E7EA840B7BF89EE3F78"/>
  </w:style>
  <w:style w:type="paragraph" w:customStyle="1" w:styleId="0F9801D9EF6C4E1E8D583CDE9B5E22BF">
    <w:name w:val="0F9801D9EF6C4E1E8D583CDE9B5E22BF"/>
  </w:style>
  <w:style w:type="paragraph" w:customStyle="1" w:styleId="9D54C94ECE234FD2844CD7ACA764F82B">
    <w:name w:val="9D54C94ECE234FD2844CD7ACA764F82B"/>
  </w:style>
  <w:style w:type="paragraph" w:customStyle="1" w:styleId="A2011DFB1F15497BB6DCAD080DFDABFC">
    <w:name w:val="A2011DFB1F15497BB6DCAD080DFDABFC"/>
  </w:style>
  <w:style w:type="paragraph" w:customStyle="1" w:styleId="04CB80F60B5F46A7A66355F273145D0C">
    <w:name w:val="04CB80F60B5F46A7A66355F273145D0C"/>
  </w:style>
  <w:style w:type="paragraph" w:customStyle="1" w:styleId="77EB36B4F01A4650A31E773EE24CB742">
    <w:name w:val="77EB36B4F01A4650A31E773EE24CB742"/>
  </w:style>
  <w:style w:type="paragraph" w:customStyle="1" w:styleId="96D91240427D4224AFE396907F187069">
    <w:name w:val="96D91240427D4224AFE396907F187069"/>
  </w:style>
  <w:style w:type="paragraph" w:customStyle="1" w:styleId="3E40D4FA67E0466D99DE83057C8E129F">
    <w:name w:val="3E40D4FA67E0466D99DE83057C8E129F"/>
  </w:style>
  <w:style w:type="paragraph" w:customStyle="1" w:styleId="EF058E9575124B009A4C1F534BE82DDE">
    <w:name w:val="EF058E9575124B009A4C1F534BE82DDE"/>
  </w:style>
  <w:style w:type="paragraph" w:customStyle="1" w:styleId="0359642E26B44727849A7A5402B86C58">
    <w:name w:val="0359642E26B44727849A7A5402B86C58"/>
  </w:style>
  <w:style w:type="paragraph" w:customStyle="1" w:styleId="F065521D395D436C8CE980D02954E176">
    <w:name w:val="F065521D395D436C8CE980D02954E176"/>
  </w:style>
  <w:style w:type="paragraph" w:customStyle="1" w:styleId="6826DA91E512408A9A6828F4A4EEE06A">
    <w:name w:val="6826DA91E512408A9A6828F4A4EEE06A"/>
  </w:style>
  <w:style w:type="paragraph" w:customStyle="1" w:styleId="5331C85AE66B425CBDF63A53B9AE893E">
    <w:name w:val="5331C85AE66B425CBDF63A53B9AE893E"/>
  </w:style>
  <w:style w:type="paragraph" w:customStyle="1" w:styleId="70D1F0D842784E179900FF904990EDF2">
    <w:name w:val="70D1F0D842784E179900FF904990ED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tIns="0" bIns="0" rtlCol="0"/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05A4E-A808-4284-948F-F4BA3321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ООО РЦОТ Эра</Template>
  <TotalTime>71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Алексеева Светлана Сергеевна</cp:lastModifiedBy>
  <cp:revision>29</cp:revision>
  <cp:lastPrinted>2020-02-18T13:07:00Z</cp:lastPrinted>
  <dcterms:created xsi:type="dcterms:W3CDTF">2021-04-20T12:34:00Z</dcterms:created>
  <dcterms:modified xsi:type="dcterms:W3CDTF">2021-12-02T04:55:00Z</dcterms:modified>
</cp:coreProperties>
</file>